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D" w:rsidRDefault="00ED7E20">
      <w:pPr>
        <w:rPr>
          <w:rFonts w:ascii="Comic Sans MS" w:hAnsi="Comic Sans MS"/>
          <w:b/>
          <w:bCs/>
          <w:sz w:val="72"/>
          <w:szCs w:val="7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72"/>
          <w:szCs w:val="72"/>
          <w:u w:val="single"/>
        </w:rPr>
        <w:t>De Geschicht van dat Enn Gaarn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Daar was en Maal ´n Enn Gaarn,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dat lagg dor as en Streek.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Daar lagg he nu un dochde darbi: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Wat sall ik doon? Ik kringel mi!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He kringel sük as en Spiraal,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un denn mit en Maal …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mook he ut sük mit vööl Gebruus: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en mojen Schnigg mit her Huus.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Glieks daarna – nu wees man sacht,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heidewitzka – keem de Acht.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Futt daarna – as wenn dat so sull,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proofErr w:type="gramStart"/>
      <w:r>
        <w:rPr>
          <w:rFonts w:ascii="Comic Sans MS" w:hAnsi="Comic Sans MS"/>
          <w:b/>
          <w:bCs/>
          <w:sz w:val="36"/>
          <w:szCs w:val="36"/>
        </w:rPr>
        <w:t>keem en kugelrunnen Null.</w:t>
      </w:r>
      <w:proofErr w:type="gramEnd"/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Daarut woor mit vööl Geschick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en dicken Fisk – en Meisterstück!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Wat fallt mi nu denn woll noch in?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Man do schoot hum dat ok al in de Sinn: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Ik slingel mi as en Slang,</w:t>
      </w: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un wenn well kummt, denn word de bang.</w:t>
      </w:r>
    </w:p>
    <w:p w:rsidR="001F290D" w:rsidRDefault="001F290D">
      <w:pPr>
        <w:rPr>
          <w:rFonts w:ascii="Comic Sans MS" w:hAnsi="Comic Sans MS"/>
          <w:b/>
          <w:bCs/>
          <w:sz w:val="36"/>
          <w:szCs w:val="36"/>
        </w:rPr>
      </w:pPr>
    </w:p>
    <w:p w:rsidR="001F290D" w:rsidRDefault="00ED7E2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Un dat well kummt – darup</w:t>
      </w:r>
    </w:p>
    <w:p w:rsidR="001F290D" w:rsidRDefault="00ED7E20">
      <w:r>
        <w:rPr>
          <w:rFonts w:ascii="Comic Sans MS" w:hAnsi="Comic Sans MS"/>
          <w:b/>
          <w:bCs/>
          <w:sz w:val="36"/>
          <w:szCs w:val="36"/>
        </w:rPr>
        <w:t>wacht he nu al lang.</w:t>
      </w:r>
    </w:p>
    <w:sectPr w:rsidR="001F290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20" w:rsidRDefault="00ED7E20">
      <w:r>
        <w:separator/>
      </w:r>
    </w:p>
  </w:endnote>
  <w:endnote w:type="continuationSeparator" w:id="0">
    <w:p w:rsidR="00ED7E20" w:rsidRDefault="00E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F5" w:rsidRDefault="00B416F5" w:rsidP="00B416F5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B416F5" w:rsidRDefault="00B416F5" w:rsidP="00B416F5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Autorin: Margret Aden, Grundschule Aurich-Wallinghausen</w:t>
    </w:r>
  </w:p>
  <w:p w:rsidR="00B416F5" w:rsidRPr="00812960" w:rsidRDefault="00B416F5" w:rsidP="00B416F5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B416F5" w:rsidRDefault="00B416F5" w:rsidP="00B416F5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B416F5" w:rsidRDefault="00B416F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20" w:rsidRDefault="00ED7E20">
      <w:r>
        <w:rPr>
          <w:color w:val="000000"/>
        </w:rPr>
        <w:separator/>
      </w:r>
    </w:p>
  </w:footnote>
  <w:footnote w:type="continuationSeparator" w:id="0">
    <w:p w:rsidR="00ED7E20" w:rsidRDefault="00ED7E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F5" w:rsidRDefault="00B416F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A218C">
      <w:rPr>
        <w:noProof/>
      </w:rPr>
      <w:t>1</w:t>
    </w:r>
    <w:r>
      <w:fldChar w:fldCharType="end"/>
    </w:r>
  </w:p>
  <w:p w:rsidR="00B416F5" w:rsidRDefault="00B416F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907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90D"/>
    <w:rsid w:val="001F290D"/>
    <w:rsid w:val="004221CD"/>
    <w:rsid w:val="00842977"/>
    <w:rsid w:val="00B416F5"/>
    <w:rsid w:val="00DA218C"/>
    <w:rsid w:val="00E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eichen"/>
    <w:uiPriority w:val="99"/>
    <w:unhideWhenUsed/>
    <w:rsid w:val="00B416F5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eichen">
    <w:name w:val="Kopfzeile Zeichen"/>
    <w:link w:val="Kopfzeile"/>
    <w:uiPriority w:val="99"/>
    <w:rsid w:val="00B416F5"/>
    <w:rPr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B416F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eichen">
    <w:name w:val="Fußzeile Zeichen"/>
    <w:link w:val="Fuzeile"/>
    <w:uiPriority w:val="99"/>
    <w:rsid w:val="00B416F5"/>
    <w:rPr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6F5"/>
    <w:rPr>
      <w:rFonts w:ascii="Tahoma" w:hAnsi="Tahoma"/>
      <w:sz w:val="16"/>
      <w:szCs w:val="14"/>
    </w:rPr>
  </w:style>
  <w:style w:type="character" w:customStyle="1" w:styleId="SprechblasentextZeichen">
    <w:name w:val="Sprechblasentext Zeichen"/>
    <w:link w:val="Sprechblasentext"/>
    <w:uiPriority w:val="99"/>
    <w:semiHidden/>
    <w:rsid w:val="00B416F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</dc:creator>
  <cp:keywords/>
  <cp:lastModifiedBy>--</cp:lastModifiedBy>
  <cp:revision>2</cp:revision>
  <dcterms:created xsi:type="dcterms:W3CDTF">2021-05-10T08:12:00Z</dcterms:created>
  <dcterms:modified xsi:type="dcterms:W3CDTF">2021-05-10T08:12:00Z</dcterms:modified>
</cp:coreProperties>
</file>