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40" w:rsidRDefault="00B91DBD">
      <w:pPr>
        <w:jc w:val="center"/>
        <w:rPr>
          <w:rFonts w:ascii="Jokerman" w:hAnsi="Jokerman"/>
          <w:sz w:val="108"/>
          <w:szCs w:val="108"/>
        </w:rPr>
      </w:pPr>
      <w:r>
        <w:rPr>
          <w:rFonts w:ascii="Jokerman" w:hAnsi="Jokerman"/>
          <w:sz w:val="108"/>
          <w:szCs w:val="108"/>
        </w:rPr>
        <w:t>Dat bün ik!</w:t>
      </w:r>
    </w:p>
    <w:p w:rsidR="00E62640" w:rsidRDefault="00E160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200025</wp:posOffset>
                </wp:positionV>
                <wp:extent cx="5186045" cy="5461635"/>
                <wp:effectExtent l="0" t="0" r="14605" b="2476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6045" cy="546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2640" w:rsidRDefault="00E62640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32.15pt;margin-top:15.75pt;width:408.35pt;height:4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" strokeweight=".35281mm">
                <v:path arrowok="t"/>
                <v:textbox inset="0,0,0,0">
                  <w:txbxContent>
                    <w:p w:rsidR="00E62640" w:rsidRDefault="00E62640"/>
                  </w:txbxContent>
                </v:textbox>
              </v:rect>
            </w:pict>
          </mc:Fallback>
        </mc:AlternateContent>
      </w: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B91DBD">
      <w:pPr>
        <w:jc w:val="center"/>
        <w:rPr>
          <w:rFonts w:ascii="Andalus" w:hAnsi="Andalus"/>
          <w:sz w:val="26"/>
          <w:szCs w:val="26"/>
        </w:rPr>
      </w:pPr>
      <w:r>
        <w:rPr>
          <w:rFonts w:ascii="Andalus" w:hAnsi="Andalus"/>
          <w:sz w:val="26"/>
          <w:szCs w:val="26"/>
        </w:rPr>
        <w:t>Ik heet ________________________.</w:t>
      </w:r>
    </w:p>
    <w:p w:rsidR="00E62640" w:rsidRDefault="00E62640">
      <w:pPr>
        <w:rPr>
          <w:rFonts w:ascii="Andalus" w:hAnsi="Andalus"/>
          <w:sz w:val="26"/>
          <w:szCs w:val="26"/>
        </w:rPr>
      </w:pPr>
    </w:p>
    <w:p w:rsidR="00E62640" w:rsidRPr="00492A39" w:rsidRDefault="00B91DBD">
      <w:pPr>
        <w:jc w:val="center"/>
        <w:rPr>
          <w:rFonts w:ascii="Andalus" w:hAnsi="Andalus"/>
          <w:sz w:val="26"/>
          <w:szCs w:val="26"/>
        </w:rPr>
      </w:pPr>
      <w:r w:rsidRPr="00AD61B5">
        <w:rPr>
          <w:rFonts w:ascii="Andalus" w:hAnsi="Andalus"/>
          <w:color w:val="000000"/>
          <w:sz w:val="26"/>
          <w:szCs w:val="26"/>
        </w:rPr>
        <w:t>Ik koom ut _________________________</w:t>
      </w:r>
      <w:r w:rsidRPr="00492A39">
        <w:rPr>
          <w:rFonts w:ascii="Andalus" w:hAnsi="Andalus"/>
          <w:sz w:val="26"/>
          <w:szCs w:val="26"/>
        </w:rPr>
        <w:t xml:space="preserve"> .</w:t>
      </w:r>
    </w:p>
    <w:p w:rsidR="00E62640" w:rsidRPr="00492A39" w:rsidRDefault="00E62640">
      <w:pPr>
        <w:jc w:val="center"/>
        <w:rPr>
          <w:rFonts w:ascii="Andalus" w:hAnsi="Andalus"/>
          <w:sz w:val="26"/>
          <w:szCs w:val="26"/>
        </w:rPr>
      </w:pPr>
    </w:p>
    <w:p w:rsidR="00E62640" w:rsidRDefault="00B91DBD">
      <w:pPr>
        <w:jc w:val="center"/>
      </w:pPr>
      <w:r w:rsidRPr="00492A39">
        <w:rPr>
          <w:rFonts w:ascii="Andalus" w:hAnsi="Andalus"/>
          <w:sz w:val="26"/>
          <w:szCs w:val="26"/>
        </w:rPr>
        <w:t>Ik bün ____________ Jahr old.</w:t>
      </w:r>
    </w:p>
    <w:sectPr w:rsidR="00E62640" w:rsidSect="007F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24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4B" w:rsidRDefault="00BF4A4B">
      <w:r>
        <w:separator/>
      </w:r>
    </w:p>
  </w:endnote>
  <w:endnote w:type="continuationSeparator" w:id="0">
    <w:p w:rsidR="00BF4A4B" w:rsidRDefault="00BF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3B" w:rsidRDefault="00E160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3B" w:rsidRPr="000C6A14" w:rsidRDefault="00E1603B" w:rsidP="00E1603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E1603B" w:rsidRPr="000C6A14" w:rsidRDefault="00E1603B" w:rsidP="00E1603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>Reg</w:t>
    </w:r>
    <w:bookmarkStart w:id="0" w:name="_GoBack"/>
    <w:bookmarkEnd w:id="0"/>
    <w:r>
      <w:rPr>
        <w:rFonts w:ascii="Calibri" w:eastAsia="Calibri" w:hAnsi="Calibri" w:cs="Times New Roman"/>
        <w:kern w:val="0"/>
        <w:sz w:val="16"/>
        <w:szCs w:val="22"/>
        <w:lang w:eastAsia="en-US"/>
      </w:rPr>
      <w:t>ina Welp, GS Wymeer</w:t>
    </w:r>
  </w:p>
  <w:p w:rsidR="007F65AF" w:rsidRPr="00E1603B" w:rsidRDefault="00E1603B" w:rsidP="00E1603B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Wilfried.Zilz@nlschb.de</w:t>
    </w: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3B" w:rsidRDefault="00E160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4B" w:rsidRDefault="00BF4A4B">
      <w:r>
        <w:rPr>
          <w:color w:val="000000"/>
        </w:rPr>
        <w:separator/>
      </w:r>
    </w:p>
  </w:footnote>
  <w:footnote w:type="continuationSeparator" w:id="0">
    <w:p w:rsidR="00BF4A4B" w:rsidRDefault="00BF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3B" w:rsidRDefault="00E160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41" w:rsidRDefault="00E1603B" w:rsidP="00362E41">
    <w:pPr>
      <w:pStyle w:val="Kopfzeile"/>
      <w:jc w:val="right"/>
    </w:pPr>
    <w:r>
      <w:rPr>
        <w:noProof/>
      </w:rPr>
      <w:drawing>
        <wp:inline distT="0" distB="0" distL="0" distR="0">
          <wp:extent cx="593725" cy="64833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E41" w:rsidRDefault="00362E4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3B" w:rsidRDefault="00E160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40"/>
    <w:rsid w:val="000A0538"/>
    <w:rsid w:val="000A11BC"/>
    <w:rsid w:val="0025396E"/>
    <w:rsid w:val="00362E41"/>
    <w:rsid w:val="003E06EB"/>
    <w:rsid w:val="00492A39"/>
    <w:rsid w:val="007F65AF"/>
    <w:rsid w:val="009A5C09"/>
    <w:rsid w:val="00AD61B5"/>
    <w:rsid w:val="00B91DBD"/>
    <w:rsid w:val="00BF4A4B"/>
    <w:rsid w:val="00C7132E"/>
    <w:rsid w:val="00C83982"/>
    <w:rsid w:val="00CE50AC"/>
    <w:rsid w:val="00E1603B"/>
    <w:rsid w:val="00E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A3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2A39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2E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2E41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62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2E41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A3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2A39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2E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2E41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62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2E41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2013-12-16T11:00:00Z</cp:lastPrinted>
  <dcterms:created xsi:type="dcterms:W3CDTF">2019-10-31T13:52:00Z</dcterms:created>
  <dcterms:modified xsi:type="dcterms:W3CDTF">2019-10-31T13:52:00Z</dcterms:modified>
</cp:coreProperties>
</file>